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516E0" w:rsidRPr="008650AA" w:rsidRDefault="00C64B49" w:rsidP="00E55EA8">
      <w:pPr>
        <w:spacing w:before="480" w:line="36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</w:t>
      </w:r>
      <w:r w:rsidR="00E55EA8">
        <w:rPr>
          <w:rFonts w:asciiTheme="minorHAnsi" w:hAnsiTheme="minorHAnsi" w:cstheme="minorHAnsi"/>
        </w:rPr>
        <w:tab/>
      </w:r>
      <w:r w:rsidR="00E55EA8">
        <w:rPr>
          <w:rFonts w:asciiTheme="minorHAnsi" w:hAnsiTheme="minorHAnsi" w:cstheme="minorHAnsi"/>
        </w:rPr>
        <w:tab/>
      </w:r>
      <w:r w:rsidR="00E55EA8">
        <w:rPr>
          <w:rFonts w:asciiTheme="minorHAnsi" w:hAnsiTheme="minorHAnsi" w:cstheme="minorHAnsi"/>
        </w:rPr>
        <w:tab/>
      </w:r>
      <w:r w:rsidR="00E55EA8">
        <w:rPr>
          <w:rFonts w:asciiTheme="minorHAnsi" w:hAnsiTheme="minorHAnsi" w:cstheme="minorHAnsi"/>
        </w:rPr>
        <w:tab/>
      </w:r>
      <w:r w:rsidR="00E55EA8">
        <w:rPr>
          <w:rFonts w:asciiTheme="minorHAnsi" w:hAnsiTheme="minorHAnsi" w:cstheme="minorHAnsi"/>
        </w:rPr>
        <w:tab/>
      </w:r>
      <w:r w:rsidR="00E55EA8">
        <w:rPr>
          <w:rFonts w:asciiTheme="minorHAnsi" w:hAnsiTheme="minorHAnsi" w:cstheme="minorHAnsi"/>
        </w:rPr>
        <w:tab/>
      </w:r>
      <w:r w:rsidR="00E55E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E2205">
        <w:rPr>
          <w:rFonts w:asciiTheme="minorHAnsi" w:hAnsiTheme="minorHAnsi" w:cstheme="minorHAnsi"/>
        </w:rPr>
        <w:t xml:space="preserve">Θεσσαλονίκη, </w:t>
      </w:r>
      <w:r w:rsidR="00A60D8E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Ιουλίου 2018</w:t>
      </w:r>
    </w:p>
    <w:p w:rsidR="00157FFA" w:rsidRPr="00E17274" w:rsidRDefault="00157FFA" w:rsidP="00157FF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17274">
        <w:rPr>
          <w:rFonts w:ascii="Times New Roman" w:eastAsiaTheme="minorHAnsi" w:hAnsi="Times New Roman"/>
          <w:b/>
          <w:sz w:val="28"/>
          <w:szCs w:val="28"/>
          <w:u w:val="single"/>
        </w:rPr>
        <w:t>ΔΕΛΤΙΟ ΤΥΠΟΥ – ΠΡΟΣΚΛΗΣΗ</w:t>
      </w:r>
    </w:p>
    <w:p w:rsidR="00157FFA" w:rsidRPr="00E17274" w:rsidRDefault="00157FFA" w:rsidP="000A31E1">
      <w:pPr>
        <w:spacing w:after="0" w:line="200" w:lineRule="atLeast"/>
        <w:rPr>
          <w:rFonts w:ascii="Times New Roman" w:eastAsiaTheme="minorHAnsi" w:hAnsi="Times New Roman"/>
          <w:b/>
          <w:sz w:val="28"/>
          <w:szCs w:val="28"/>
        </w:rPr>
      </w:pPr>
    </w:p>
    <w:p w:rsidR="002D57A9" w:rsidRPr="00157FFA" w:rsidRDefault="00157FFA" w:rsidP="0035621A">
      <w:pPr>
        <w:jc w:val="center"/>
        <w:rPr>
          <w:rFonts w:ascii="Monotype Corsiva" w:eastAsiaTheme="minorHAnsi" w:hAnsi="Monotype Corsiva"/>
          <w:b/>
          <w:i/>
          <w:spacing w:val="20"/>
          <w:sz w:val="40"/>
          <w:szCs w:val="40"/>
        </w:rPr>
      </w:pPr>
      <w:r w:rsidRPr="00157FFA">
        <w:rPr>
          <w:rFonts w:ascii="Monotype Corsiva" w:eastAsiaTheme="minorHAnsi" w:hAnsi="Monotype Corsiva"/>
          <w:b/>
          <w:i/>
          <w:spacing w:val="20"/>
          <w:sz w:val="40"/>
          <w:szCs w:val="40"/>
        </w:rPr>
        <w:t>Αυγουστιάτικη Πανσέληνος 2018</w:t>
      </w:r>
      <w:r w:rsidR="002D57A9">
        <w:rPr>
          <w:rFonts w:ascii="Monotype Corsiva" w:eastAsiaTheme="minorHAnsi" w:hAnsi="Monotype Corsiva"/>
          <w:b/>
          <w:i/>
          <w:spacing w:val="20"/>
          <w:sz w:val="40"/>
          <w:szCs w:val="40"/>
        </w:rPr>
        <w:t xml:space="preserve"> στο Α.Μ.Θ.</w:t>
      </w:r>
    </w:p>
    <w:p w:rsidR="00157FFA" w:rsidRPr="00E17274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17274">
        <w:rPr>
          <w:rFonts w:ascii="Times New Roman" w:eastAsiaTheme="minorHAnsi" w:hAnsi="Times New Roman"/>
          <w:sz w:val="24"/>
          <w:szCs w:val="24"/>
        </w:rPr>
        <w:t xml:space="preserve">Το </w:t>
      </w:r>
      <w:r w:rsidRPr="00E17274">
        <w:rPr>
          <w:rFonts w:ascii="Times New Roman" w:eastAsiaTheme="minorHAnsi" w:hAnsi="Times New Roman"/>
          <w:b/>
          <w:sz w:val="24"/>
          <w:szCs w:val="24"/>
        </w:rPr>
        <w:t xml:space="preserve">Αρχαιολογικό Μουσείο  Θεσσαλονίκης </w:t>
      </w:r>
    </w:p>
    <w:p w:rsidR="00157FFA" w:rsidRPr="00157FFA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17274">
        <w:rPr>
          <w:rFonts w:ascii="Times New Roman" w:eastAsiaTheme="minorHAnsi" w:hAnsi="Times New Roman"/>
          <w:sz w:val="24"/>
          <w:szCs w:val="24"/>
        </w:rPr>
        <w:t>σε συνεργασία</w:t>
      </w:r>
      <w:r>
        <w:rPr>
          <w:rFonts w:ascii="Times New Roman" w:eastAsiaTheme="minorHAnsi" w:hAnsi="Times New Roman"/>
          <w:sz w:val="24"/>
          <w:szCs w:val="24"/>
        </w:rPr>
        <w:t xml:space="preserve"> με τη </w:t>
      </w:r>
      <w:r w:rsidRPr="00157FFA">
        <w:rPr>
          <w:rFonts w:ascii="Times New Roman" w:eastAsiaTheme="minorHAnsi" w:hAnsi="Times New Roman"/>
          <w:b/>
          <w:sz w:val="24"/>
          <w:szCs w:val="24"/>
        </w:rPr>
        <w:t>Φιλόπτωχο Αδελφότητα Ανδρών Θεσσαλονίκης</w:t>
      </w:r>
    </w:p>
    <w:p w:rsidR="00157FFA" w:rsidRPr="00E17274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σας προσκαλούν σε μία μουσική παράσταση αφιερωμένη στην </w:t>
      </w:r>
      <w:r w:rsidRPr="00E17274">
        <w:rPr>
          <w:rFonts w:ascii="Times New Roman" w:eastAsiaTheme="minorHAnsi" w:hAnsi="Times New Roman"/>
          <w:sz w:val="24"/>
          <w:szCs w:val="24"/>
        </w:rPr>
        <w:t>Αυγουστιάτικη Πανσέληνο με τίτλο:</w:t>
      </w:r>
    </w:p>
    <w:p w:rsidR="00157FFA" w:rsidRDefault="00157FFA" w:rsidP="0035621A">
      <w:pPr>
        <w:spacing w:after="0" w:line="240" w:lineRule="auto"/>
        <w:jc w:val="center"/>
        <w:rPr>
          <w:rFonts w:ascii="Monotype Corsiva" w:eastAsiaTheme="minorHAnsi" w:hAnsi="Monotype Corsiva"/>
          <w:b/>
          <w:sz w:val="36"/>
          <w:szCs w:val="36"/>
        </w:rPr>
      </w:pPr>
      <w:r w:rsidRPr="00157FFA">
        <w:rPr>
          <w:rFonts w:ascii="Monotype Corsiva" w:eastAsiaTheme="minorHAnsi" w:hAnsi="Monotype Corsiva"/>
          <w:b/>
          <w:sz w:val="36"/>
          <w:szCs w:val="36"/>
        </w:rPr>
        <w:t xml:space="preserve">«Τρεις φωνές χιλιάδες χιλιόμετρα» </w:t>
      </w:r>
    </w:p>
    <w:p w:rsidR="00157FFA" w:rsidRPr="00157FFA" w:rsidRDefault="00157FFA" w:rsidP="0035621A">
      <w:pPr>
        <w:spacing w:after="0" w:line="240" w:lineRule="auto"/>
        <w:jc w:val="center"/>
        <w:rPr>
          <w:rFonts w:ascii="Monotype Corsiva" w:eastAsiaTheme="minorHAnsi" w:hAnsi="Monotype Corsiva"/>
          <w:b/>
          <w:sz w:val="36"/>
          <w:szCs w:val="36"/>
        </w:rPr>
      </w:pPr>
      <w:r>
        <w:rPr>
          <w:rFonts w:ascii="Times New Roman" w:eastAsiaTheme="minorHAnsi" w:hAnsi="Times New Roman"/>
          <w:sz w:val="24"/>
          <w:szCs w:val="24"/>
        </w:rPr>
        <w:t>με τους</w:t>
      </w:r>
    </w:p>
    <w:p w:rsidR="00157FFA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57FFA">
        <w:rPr>
          <w:rFonts w:ascii="Times New Roman" w:eastAsiaTheme="minorHAnsi" w:hAnsi="Times New Roman"/>
          <w:b/>
          <w:sz w:val="24"/>
          <w:szCs w:val="24"/>
        </w:rPr>
        <w:t xml:space="preserve"> Αρετή </w:t>
      </w:r>
      <w:proofErr w:type="spellStart"/>
      <w:r w:rsidRPr="00157FFA">
        <w:rPr>
          <w:rFonts w:ascii="Times New Roman" w:eastAsiaTheme="minorHAnsi" w:hAnsi="Times New Roman"/>
          <w:b/>
          <w:sz w:val="24"/>
          <w:szCs w:val="24"/>
        </w:rPr>
        <w:t>Κετιμέ</w:t>
      </w:r>
      <w:proofErr w:type="spellEnd"/>
      <w:r w:rsidRPr="00157FFA">
        <w:rPr>
          <w:rFonts w:ascii="Times New Roman" w:eastAsiaTheme="minorHAnsi" w:hAnsi="Times New Roman"/>
          <w:b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FFA">
        <w:rPr>
          <w:rFonts w:ascii="Times New Roman" w:eastAsiaTheme="minorHAnsi" w:hAnsi="Times New Roman"/>
          <w:b/>
          <w:sz w:val="24"/>
          <w:szCs w:val="24"/>
        </w:rPr>
        <w:t xml:space="preserve">Εύη </w:t>
      </w:r>
      <w:proofErr w:type="spellStart"/>
      <w:r w:rsidRPr="00157FFA">
        <w:rPr>
          <w:rFonts w:ascii="Times New Roman" w:eastAsiaTheme="minorHAnsi" w:hAnsi="Times New Roman"/>
          <w:b/>
          <w:sz w:val="24"/>
          <w:szCs w:val="24"/>
        </w:rPr>
        <w:t>Σιαμαντά</w:t>
      </w:r>
      <w:proofErr w:type="spellEnd"/>
      <w:r w:rsidRPr="00157FFA">
        <w:rPr>
          <w:rFonts w:ascii="Times New Roman" w:eastAsiaTheme="minorHAnsi" w:hAnsi="Times New Roman"/>
          <w:b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FFA">
        <w:rPr>
          <w:rFonts w:ascii="Times New Roman" w:eastAsiaTheme="minorHAnsi" w:hAnsi="Times New Roman"/>
          <w:b/>
          <w:sz w:val="24"/>
          <w:szCs w:val="24"/>
        </w:rPr>
        <w:t>Πάνο Ζώη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7FFA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και τη συνθέτρια του προγράμματος με την επταμελή ορχήστρα της </w:t>
      </w:r>
      <w:r w:rsidRPr="00157FFA">
        <w:rPr>
          <w:rFonts w:ascii="Times New Roman" w:eastAsiaTheme="minorHAnsi" w:hAnsi="Times New Roman"/>
          <w:b/>
          <w:sz w:val="24"/>
          <w:szCs w:val="24"/>
        </w:rPr>
        <w:t xml:space="preserve">Σοφία </w:t>
      </w:r>
      <w:proofErr w:type="spellStart"/>
      <w:r w:rsidRPr="00157FFA">
        <w:rPr>
          <w:rFonts w:ascii="Times New Roman" w:eastAsiaTheme="minorHAnsi" w:hAnsi="Times New Roman"/>
          <w:b/>
          <w:sz w:val="24"/>
          <w:szCs w:val="24"/>
        </w:rPr>
        <w:t>Νάτσιου</w:t>
      </w:r>
      <w:proofErr w:type="spellEnd"/>
    </w:p>
    <w:p w:rsidR="0035621A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57FFA">
        <w:rPr>
          <w:rFonts w:ascii="Times New Roman" w:eastAsiaTheme="minorHAnsi" w:hAnsi="Times New Roman"/>
          <w:sz w:val="24"/>
          <w:szCs w:val="24"/>
        </w:rPr>
        <w:t xml:space="preserve">Ένα μουσικό ταξίδι από την Ανατολή στη Δύση </w:t>
      </w:r>
    </w:p>
    <w:p w:rsidR="00157FFA" w:rsidRPr="00157FFA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57FFA">
        <w:rPr>
          <w:rFonts w:ascii="Times New Roman" w:eastAsiaTheme="minorHAnsi" w:hAnsi="Times New Roman"/>
          <w:sz w:val="24"/>
          <w:szCs w:val="24"/>
        </w:rPr>
        <w:t>με αφετηρία την παραδοσιακή μουσική διαφόρων λαών του κόσμου</w:t>
      </w:r>
    </w:p>
    <w:p w:rsidR="00157FFA" w:rsidRPr="00E17274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Κυριακή 26 Αυγούστου 2018</w:t>
      </w:r>
      <w:r w:rsidRPr="00E1727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17274">
        <w:rPr>
          <w:rFonts w:ascii="Times New Roman" w:eastAsiaTheme="minorHAnsi" w:hAnsi="Times New Roman"/>
          <w:sz w:val="24"/>
          <w:szCs w:val="24"/>
        </w:rPr>
        <w:t>και ώρα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9:3</w:t>
      </w:r>
      <w:r w:rsidRPr="00E17274">
        <w:rPr>
          <w:rFonts w:ascii="Times New Roman" w:eastAsiaTheme="minorHAnsi" w:hAnsi="Times New Roman"/>
          <w:b/>
          <w:sz w:val="24"/>
          <w:szCs w:val="24"/>
        </w:rPr>
        <w:t>0 μ.μ</w:t>
      </w:r>
      <w:r w:rsidRPr="00E17274">
        <w:rPr>
          <w:rFonts w:ascii="Times New Roman" w:eastAsiaTheme="minorHAnsi" w:hAnsi="Times New Roman"/>
          <w:sz w:val="24"/>
          <w:szCs w:val="24"/>
        </w:rPr>
        <w:t>.</w:t>
      </w:r>
    </w:p>
    <w:p w:rsidR="00157FFA" w:rsidRPr="00E17274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17274">
        <w:rPr>
          <w:rFonts w:ascii="Times New Roman" w:eastAsiaTheme="minorHAnsi" w:hAnsi="Times New Roman"/>
          <w:sz w:val="24"/>
          <w:szCs w:val="24"/>
        </w:rPr>
        <w:t xml:space="preserve">στον </w:t>
      </w:r>
      <w:r w:rsidRPr="00E5344A">
        <w:rPr>
          <w:rFonts w:ascii="Times New Roman" w:eastAsiaTheme="minorHAnsi" w:hAnsi="Times New Roman"/>
          <w:b/>
          <w:sz w:val="24"/>
          <w:szCs w:val="24"/>
        </w:rPr>
        <w:t>κήπο</w:t>
      </w:r>
      <w:r w:rsidR="000A31E1">
        <w:rPr>
          <w:rFonts w:ascii="Times New Roman" w:eastAsiaTheme="minorHAnsi" w:hAnsi="Times New Roman"/>
          <w:sz w:val="24"/>
          <w:szCs w:val="24"/>
        </w:rPr>
        <w:t xml:space="preserve"> της κ</w:t>
      </w:r>
      <w:r w:rsidRPr="00E17274">
        <w:rPr>
          <w:rFonts w:ascii="Times New Roman" w:eastAsiaTheme="minorHAnsi" w:hAnsi="Times New Roman"/>
          <w:sz w:val="24"/>
          <w:szCs w:val="24"/>
        </w:rPr>
        <w:t>εντρικής εισόδου του</w:t>
      </w:r>
      <w:r w:rsidRPr="00E1727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17274">
        <w:rPr>
          <w:rFonts w:ascii="Times New Roman" w:eastAsiaTheme="minorHAnsi" w:hAnsi="Times New Roman"/>
          <w:sz w:val="24"/>
          <w:szCs w:val="24"/>
        </w:rPr>
        <w:t>Μουσείου.</w:t>
      </w:r>
      <w:r w:rsidRPr="00E1727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57FFA" w:rsidRPr="00C93FF8" w:rsidRDefault="00157FFA" w:rsidP="00157FFA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Οι επισκέπτες</w:t>
      </w:r>
      <w:r w:rsidR="000A31E1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όπως κάθε χρόνο</w:t>
      </w:r>
      <w:r w:rsidRPr="00E17274">
        <w:rPr>
          <w:rFonts w:ascii="Times New Roman" w:eastAsiaTheme="minorHAnsi" w:hAnsi="Times New Roman"/>
          <w:sz w:val="24"/>
          <w:szCs w:val="24"/>
        </w:rPr>
        <w:t>,  θα έχουν τη δυνατότητα να επισκεφθούν</w:t>
      </w:r>
      <w:r w:rsidR="002D57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E17274">
        <w:rPr>
          <w:rFonts w:ascii="Times New Roman" w:eastAsiaTheme="minorHAnsi" w:hAnsi="Times New Roman"/>
          <w:sz w:val="24"/>
          <w:szCs w:val="24"/>
        </w:rPr>
        <w:t>τις υπαίθριες εκθέσεις του Μουσείου</w:t>
      </w:r>
      <w:r w:rsidR="002D57A9">
        <w:rPr>
          <w:rFonts w:ascii="Times New Roman" w:eastAsiaTheme="minorHAnsi" w:hAnsi="Times New Roman"/>
          <w:sz w:val="24"/>
          <w:szCs w:val="24"/>
        </w:rPr>
        <w:t xml:space="preserve"> υπό το φως του φεγγαριού έως τα μεσάνυχτα.</w:t>
      </w:r>
    </w:p>
    <w:p w:rsidR="003E483B" w:rsidRPr="0035621A" w:rsidRDefault="00157FFA" w:rsidP="0035621A">
      <w:pPr>
        <w:spacing w:after="0" w:line="360" w:lineRule="auto"/>
        <w:ind w:right="-115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είσοδος ελεύθερη</w:t>
      </w:r>
    </w:p>
    <w:p w:rsidR="00224607" w:rsidRPr="00B10E3A" w:rsidRDefault="000A31E1" w:rsidP="00B10E3A">
      <w:pPr>
        <w:spacing w:before="480" w:line="360" w:lineRule="auto"/>
        <w:rPr>
          <w:rFonts w:ascii="Tahoma" w:hAnsi="Tahoma" w:cs="Tahoma"/>
          <w:b/>
        </w:rPr>
      </w:pPr>
      <w:r w:rsidRPr="006C7E97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0423E87" wp14:editId="48659377">
            <wp:simplePos x="0" y="0"/>
            <wp:positionH relativeFrom="column">
              <wp:posOffset>1838960</wp:posOffset>
            </wp:positionH>
            <wp:positionV relativeFrom="paragraph">
              <wp:posOffset>532130</wp:posOffset>
            </wp:positionV>
            <wp:extent cx="2426335" cy="742315"/>
            <wp:effectExtent l="0" t="0" r="0" b="635"/>
            <wp:wrapNone/>
            <wp:docPr id="33" name="Εικόνα 33" descr="\\server2\ΚΟΙΝΟΣ ΤΟΠΟΣ\ΙΩΑΝΝΙΔΟΥ ΕΦΗ\Λογότυπο Φίλοι ΑΜΘ\Φίλοι ΑΜΘ_ΥΠΟΣΤΉΡΙΞ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ΚΟΙΝΟΣ ΤΟΠΟΣ\ΙΩΑΝΝΙΔΟΥ ΕΦΗ\Λογότυπο Φίλοι ΑΜΘ\Φίλοι ΑΜΘ_ΥΠΟΣΤΉΡΙΞ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86">
        <w:rPr>
          <w:rFonts w:ascii="Tahoma" w:hAnsi="Tahoma" w:cs="Tahoma"/>
          <w:b/>
          <w:noProof/>
          <w:lang w:eastAsia="el-GR"/>
        </w:rPr>
        <w:drawing>
          <wp:inline distT="0" distB="0" distL="0" distR="0" wp14:anchorId="3462E04C" wp14:editId="5043A251">
            <wp:extent cx="1200150" cy="1225490"/>
            <wp:effectExtent l="0" t="0" r="0" b="0"/>
            <wp:docPr id="2" name="Picture 2" descr="social_media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ial_media muse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99" cy="125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607" w:rsidRPr="00B10E3A" w:rsidSect="00B40170">
      <w:headerReference w:type="default" r:id="rId11"/>
      <w:footerReference w:type="default" r:id="rId12"/>
      <w:pgSz w:w="11906" w:h="16838"/>
      <w:pgMar w:top="709" w:right="1133" w:bottom="426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E9" w:rsidRDefault="001072E9" w:rsidP="00861872">
      <w:pPr>
        <w:spacing w:after="0" w:line="240" w:lineRule="auto"/>
      </w:pPr>
      <w:r>
        <w:separator/>
      </w:r>
    </w:p>
  </w:endnote>
  <w:endnote w:type="continuationSeparator" w:id="0">
    <w:p w:rsidR="001072E9" w:rsidRDefault="001072E9" w:rsidP="0086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0" w:rsidRDefault="00F56FD6" w:rsidP="005301F9">
    <w:pPr>
      <w:tabs>
        <w:tab w:val="center" w:pos="4606"/>
        <w:tab w:val="right" w:pos="9497"/>
      </w:tabs>
      <w:ind w:left="-284"/>
      <w:rPr>
        <w:rFonts w:ascii="Times New Roman" w:eastAsiaTheme="minorEastAsia" w:hAnsi="Times New Roman"/>
        <w:b/>
        <w:bCs/>
      </w:rPr>
    </w:pPr>
    <w:r>
      <w:rPr>
        <w:rFonts w:ascii="Times New Roman" w:eastAsiaTheme="minorEastAsia" w:hAnsi="Times New Roman"/>
        <w:b/>
        <w:bCs/>
      </w:rPr>
      <w:tab/>
    </w:r>
    <w:r w:rsidR="00FF0CDF">
      <w:rPr>
        <w:rFonts w:ascii="Times New Roman" w:eastAsiaTheme="minorEastAsia" w:hAnsi="Times New Roman"/>
        <w:b/>
        <w:bCs/>
      </w:rPr>
      <w:t xml:space="preserve">        </w:t>
    </w:r>
    <w:r w:rsidR="00D078CD" w:rsidRPr="007D41EC">
      <w:rPr>
        <w:b/>
        <w:noProof/>
        <w:lang w:eastAsia="el-GR"/>
      </w:rPr>
      <w:drawing>
        <wp:inline distT="0" distB="0" distL="0" distR="0" wp14:anchorId="629067CB" wp14:editId="58EABC76">
          <wp:extent cx="2409932" cy="771525"/>
          <wp:effectExtent l="0" t="0" r="0" b="0"/>
          <wp:docPr id="253" name="Εικόνα 253" descr="xorigoi_epikoinwn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origoi_epikoinwn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61" cy="77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6E0">
      <w:rPr>
        <w:rFonts w:ascii="Times New Roman" w:eastAsiaTheme="minorEastAsia" w:hAnsi="Times New Roman"/>
        <w:b/>
        <w:bCs/>
        <w:noProof/>
        <w:lang w:eastAsia="el-GR"/>
      </w:rPr>
      <w:drawing>
        <wp:anchor distT="0" distB="0" distL="114300" distR="114300" simplePos="0" relativeHeight="251662336" behindDoc="1" locked="0" layoutInCell="1" allowOverlap="1" wp14:anchorId="138962D0" wp14:editId="18A07286">
          <wp:simplePos x="0" y="0"/>
          <wp:positionH relativeFrom="column">
            <wp:posOffset>2952750</wp:posOffset>
          </wp:positionH>
          <wp:positionV relativeFrom="paragraph">
            <wp:posOffset>9392285</wp:posOffset>
          </wp:positionV>
          <wp:extent cx="2266950" cy="549275"/>
          <wp:effectExtent l="0" t="0" r="0" b="0"/>
          <wp:wrapNone/>
          <wp:docPr id="254" name="Εικόνα 12" descr="al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ll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E0">
      <w:rPr>
        <w:rFonts w:ascii="Times New Roman" w:eastAsiaTheme="minorEastAsia" w:hAnsi="Times New Roman"/>
        <w:b/>
        <w:bCs/>
        <w:noProof/>
        <w:lang w:eastAsia="el-GR"/>
      </w:rPr>
      <w:drawing>
        <wp:anchor distT="0" distB="0" distL="114300" distR="114300" simplePos="0" relativeHeight="251661312" behindDoc="1" locked="0" layoutInCell="1" allowOverlap="1" wp14:anchorId="5E56318E" wp14:editId="2BB7FB3D">
          <wp:simplePos x="0" y="0"/>
          <wp:positionH relativeFrom="column">
            <wp:posOffset>2952750</wp:posOffset>
          </wp:positionH>
          <wp:positionV relativeFrom="paragraph">
            <wp:posOffset>9392285</wp:posOffset>
          </wp:positionV>
          <wp:extent cx="2266950" cy="549275"/>
          <wp:effectExtent l="0" t="0" r="0" b="0"/>
          <wp:wrapNone/>
          <wp:docPr id="255" name="Εικόνα 8" descr="al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l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E0">
      <w:rPr>
        <w:rFonts w:ascii="Times New Roman" w:eastAsiaTheme="minorEastAsia" w:hAnsi="Times New Roman"/>
        <w:b/>
        <w:bCs/>
        <w:noProof/>
        <w:lang w:eastAsia="el-GR"/>
      </w:rPr>
      <w:drawing>
        <wp:anchor distT="0" distB="0" distL="114300" distR="114300" simplePos="0" relativeHeight="251660288" behindDoc="1" locked="0" layoutInCell="1" allowOverlap="1" wp14:anchorId="4C2E2728" wp14:editId="21A0F4C3">
          <wp:simplePos x="0" y="0"/>
          <wp:positionH relativeFrom="column">
            <wp:posOffset>2952750</wp:posOffset>
          </wp:positionH>
          <wp:positionV relativeFrom="paragraph">
            <wp:posOffset>9392285</wp:posOffset>
          </wp:positionV>
          <wp:extent cx="2266950" cy="549275"/>
          <wp:effectExtent l="0" t="0" r="0" b="0"/>
          <wp:wrapNone/>
          <wp:docPr id="256" name="Εικόνα 5" descr="al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l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E0">
      <w:rPr>
        <w:rFonts w:ascii="Times New Roman" w:eastAsiaTheme="minorEastAsia" w:hAnsi="Times New Roman"/>
        <w:b/>
        <w:bCs/>
        <w:noProof/>
        <w:lang w:eastAsia="el-GR"/>
      </w:rPr>
      <w:drawing>
        <wp:anchor distT="0" distB="0" distL="114300" distR="114300" simplePos="0" relativeHeight="251659264" behindDoc="1" locked="0" layoutInCell="1" allowOverlap="1" wp14:anchorId="36DA9E67" wp14:editId="7BFBACC8">
          <wp:simplePos x="0" y="0"/>
          <wp:positionH relativeFrom="column">
            <wp:posOffset>2952750</wp:posOffset>
          </wp:positionH>
          <wp:positionV relativeFrom="paragraph">
            <wp:posOffset>9392285</wp:posOffset>
          </wp:positionV>
          <wp:extent cx="2266950" cy="549275"/>
          <wp:effectExtent l="0" t="0" r="0" b="0"/>
          <wp:wrapNone/>
          <wp:docPr id="257" name="Εικόνα 4" descr="al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l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6E0" w:rsidRDefault="005516E0" w:rsidP="005516E0">
    <w:pPr>
      <w:pStyle w:val="Web"/>
      <w:spacing w:before="0" w:beforeAutospacing="0" w:after="0" w:afterAutospacing="0"/>
      <w:ind w:left="-1276" w:right="-1233"/>
      <w:jc w:val="center"/>
      <w:rPr>
        <w:rFonts w:ascii="Century" w:hAnsi="Century" w:cs="Tahoma"/>
        <w:sz w:val="22"/>
        <w:szCs w:val="22"/>
        <w:vertAlign w:val="superscript"/>
      </w:rPr>
    </w:pPr>
    <w:r w:rsidRPr="00B4432D">
      <w:rPr>
        <w:rFonts w:ascii="Century" w:hAnsi="Century" w:cs="Tahoma"/>
        <w:sz w:val="22"/>
        <w:szCs w:val="22"/>
        <w:vertAlign w:val="superscript"/>
      </w:rPr>
      <w:t>Αρχαιολογικό Μουσείο Θεσσαλονίκης</w:t>
    </w:r>
  </w:p>
  <w:p w:rsidR="005516E0" w:rsidRPr="00231F15" w:rsidRDefault="005516E0" w:rsidP="005516E0">
    <w:pPr>
      <w:pStyle w:val="Web"/>
      <w:spacing w:before="0" w:beforeAutospacing="0" w:after="0" w:afterAutospacing="0"/>
      <w:ind w:left="-1276" w:right="-1233"/>
      <w:jc w:val="center"/>
      <w:rPr>
        <w:rStyle w:val="-"/>
        <w:rFonts w:ascii="Century" w:hAnsi="Century" w:cs="Tahoma"/>
        <w:color w:val="auto"/>
        <w:sz w:val="22"/>
        <w:szCs w:val="22"/>
        <w:u w:val="none"/>
        <w:vertAlign w:val="superscript"/>
      </w:rPr>
    </w:pPr>
    <w:r w:rsidRPr="00B4432D">
      <w:rPr>
        <w:rFonts w:ascii="Century" w:hAnsi="Century" w:cs="Tahoma"/>
        <w:sz w:val="22"/>
        <w:szCs w:val="22"/>
        <w:vertAlign w:val="superscript"/>
      </w:rPr>
      <w:t>Μ. Ανδρόνικου 6, Τ</w:t>
    </w:r>
    <w:r w:rsidRPr="00BC6638">
      <w:rPr>
        <w:rFonts w:ascii="Century" w:hAnsi="Century" w:cs="Tahoma"/>
        <w:sz w:val="22"/>
        <w:szCs w:val="22"/>
        <w:vertAlign w:val="superscript"/>
      </w:rPr>
      <w:t>.</w:t>
    </w:r>
    <w:r w:rsidRPr="00B4432D">
      <w:rPr>
        <w:rFonts w:ascii="Century" w:hAnsi="Century" w:cs="Tahoma"/>
        <w:sz w:val="22"/>
        <w:szCs w:val="22"/>
        <w:vertAlign w:val="superscript"/>
      </w:rPr>
      <w:t>Θ</w:t>
    </w:r>
    <w:r w:rsidRPr="00BC6638">
      <w:rPr>
        <w:rFonts w:ascii="Century" w:hAnsi="Century" w:cs="Tahoma"/>
        <w:sz w:val="22"/>
        <w:szCs w:val="22"/>
        <w:vertAlign w:val="superscript"/>
      </w:rPr>
      <w:t>.</w:t>
    </w:r>
    <w:r w:rsidRPr="00B4432D">
      <w:rPr>
        <w:rFonts w:ascii="Century" w:hAnsi="Century" w:cs="Tahoma"/>
        <w:sz w:val="22"/>
        <w:szCs w:val="22"/>
        <w:vertAlign w:val="superscript"/>
      </w:rPr>
      <w:t xml:space="preserve"> 506 19</w:t>
    </w:r>
    <w:r>
      <w:rPr>
        <w:rFonts w:ascii="Century" w:hAnsi="Century" w:cs="Tahoma"/>
        <w:sz w:val="22"/>
        <w:szCs w:val="22"/>
        <w:vertAlign w:val="superscript"/>
      </w:rPr>
      <w:t>, Τ.Κ.</w:t>
    </w:r>
    <w:r w:rsidRPr="00B4432D">
      <w:rPr>
        <w:rFonts w:ascii="Century" w:hAnsi="Century" w:cs="Tahoma"/>
        <w:sz w:val="22"/>
        <w:szCs w:val="22"/>
        <w:vertAlign w:val="superscript"/>
      </w:rPr>
      <w:t xml:space="preserve"> 540 13</w:t>
    </w:r>
    <w:r w:rsidRPr="005516E0">
      <w:rPr>
        <w:rFonts w:ascii="Century" w:hAnsi="Century" w:cs="Tahoma"/>
        <w:sz w:val="22"/>
        <w:szCs w:val="22"/>
        <w:vertAlign w:val="superscript"/>
      </w:rPr>
      <w:t xml:space="preserve"> </w:t>
    </w:r>
    <w:r>
      <w:rPr>
        <w:rFonts w:ascii="Century" w:hAnsi="Century" w:cs="Tahoma"/>
        <w:sz w:val="22"/>
        <w:szCs w:val="22"/>
        <w:vertAlign w:val="superscript"/>
      </w:rPr>
      <w:t xml:space="preserve">Θεσσαλονίκη. </w:t>
    </w:r>
    <w:proofErr w:type="spellStart"/>
    <w:r>
      <w:rPr>
        <w:rFonts w:ascii="Century" w:hAnsi="Century" w:cs="Tahoma"/>
        <w:sz w:val="22"/>
        <w:szCs w:val="22"/>
        <w:vertAlign w:val="superscript"/>
      </w:rPr>
      <w:t>Τηλ</w:t>
    </w:r>
    <w:proofErr w:type="spellEnd"/>
    <w:r w:rsidRPr="00BC6638">
      <w:rPr>
        <w:rFonts w:ascii="Century" w:hAnsi="Century" w:cs="Tahoma"/>
        <w:sz w:val="22"/>
        <w:szCs w:val="22"/>
        <w:vertAlign w:val="superscript"/>
      </w:rPr>
      <w:t xml:space="preserve">. 2313 310201, </w:t>
    </w:r>
    <w:r w:rsidRPr="00B4432D">
      <w:rPr>
        <w:rFonts w:ascii="Century" w:hAnsi="Century" w:cs="Tahoma"/>
        <w:sz w:val="22"/>
        <w:szCs w:val="22"/>
        <w:vertAlign w:val="superscript"/>
        <w:lang w:val="en-GB"/>
      </w:rPr>
      <w:t>Fax</w:t>
    </w:r>
    <w:r w:rsidRPr="00BC6638">
      <w:rPr>
        <w:rFonts w:ascii="Century" w:hAnsi="Century" w:cs="Tahoma"/>
        <w:sz w:val="22"/>
        <w:szCs w:val="22"/>
        <w:vertAlign w:val="superscript"/>
      </w:rPr>
      <w:t xml:space="preserve"> 2310 861306, </w:t>
    </w:r>
    <w:hyperlink r:id="rId3" w:history="1">
      <w:r w:rsidRPr="000C5A67">
        <w:rPr>
          <w:rStyle w:val="-"/>
          <w:rFonts w:ascii="Century" w:hAnsi="Century" w:cs="Tahoma"/>
          <w:sz w:val="22"/>
          <w:szCs w:val="22"/>
          <w:vertAlign w:val="superscript"/>
          <w:lang w:val="en-US"/>
        </w:rPr>
        <w:t>amth</w:t>
      </w:r>
      <w:r w:rsidRPr="000C5A67">
        <w:rPr>
          <w:rStyle w:val="-"/>
          <w:rFonts w:ascii="Century" w:hAnsi="Century" w:cs="Tahoma"/>
          <w:sz w:val="22"/>
          <w:szCs w:val="22"/>
          <w:vertAlign w:val="superscript"/>
        </w:rPr>
        <w:t>@</w:t>
      </w:r>
      <w:r w:rsidRPr="000C5A67">
        <w:rPr>
          <w:rStyle w:val="-"/>
          <w:rFonts w:ascii="Century" w:hAnsi="Century" w:cs="Tahoma"/>
          <w:sz w:val="22"/>
          <w:szCs w:val="22"/>
          <w:vertAlign w:val="superscript"/>
          <w:lang w:val="en-US"/>
        </w:rPr>
        <w:t>culture</w:t>
      </w:r>
      <w:r w:rsidRPr="00BC6638">
        <w:rPr>
          <w:rStyle w:val="-"/>
          <w:rFonts w:ascii="Century" w:hAnsi="Century" w:cs="Tahoma"/>
          <w:sz w:val="22"/>
          <w:szCs w:val="22"/>
          <w:vertAlign w:val="superscript"/>
        </w:rPr>
        <w:t>.</w:t>
      </w:r>
      <w:r w:rsidRPr="000C5A67">
        <w:rPr>
          <w:rStyle w:val="-"/>
          <w:rFonts w:ascii="Century" w:hAnsi="Century" w:cs="Tahoma"/>
          <w:sz w:val="22"/>
          <w:szCs w:val="22"/>
          <w:vertAlign w:val="superscript"/>
          <w:lang w:val="en-US"/>
        </w:rPr>
        <w:t>gr</w:t>
      </w:r>
    </w:hyperlink>
    <w:r w:rsidRPr="00BC6638">
      <w:rPr>
        <w:rFonts w:ascii="Century" w:hAnsi="Century" w:cs="Tahoma"/>
        <w:sz w:val="22"/>
        <w:szCs w:val="22"/>
        <w:vertAlign w:val="superscript"/>
      </w:rPr>
      <w:t xml:space="preserve">, </w:t>
    </w:r>
    <w:hyperlink r:id="rId4" w:tgtFrame="_blank" w:history="1">
      <w:r w:rsidRPr="00B4432D">
        <w:rPr>
          <w:rStyle w:val="-"/>
          <w:rFonts w:ascii="Century" w:hAnsi="Century" w:cs="Tahoma"/>
          <w:sz w:val="22"/>
          <w:szCs w:val="22"/>
          <w:vertAlign w:val="superscript"/>
          <w:lang w:val="en-GB"/>
        </w:rPr>
        <w:t>www</w:t>
      </w:r>
      <w:r w:rsidRPr="00BC6638">
        <w:rPr>
          <w:rStyle w:val="-"/>
          <w:rFonts w:ascii="Century" w:hAnsi="Century" w:cs="Tahoma"/>
          <w:sz w:val="22"/>
          <w:szCs w:val="22"/>
          <w:vertAlign w:val="superscript"/>
        </w:rPr>
        <w:t>.</w:t>
      </w:r>
      <w:proofErr w:type="spellStart"/>
      <w:r w:rsidRPr="00B4432D">
        <w:rPr>
          <w:rStyle w:val="-"/>
          <w:rFonts w:ascii="Century" w:hAnsi="Century" w:cs="Tahoma"/>
          <w:sz w:val="22"/>
          <w:szCs w:val="22"/>
          <w:vertAlign w:val="superscript"/>
          <w:lang w:val="en-GB"/>
        </w:rPr>
        <w:t>amth</w:t>
      </w:r>
      <w:proofErr w:type="spellEnd"/>
      <w:r w:rsidRPr="00BC6638">
        <w:rPr>
          <w:rStyle w:val="-"/>
          <w:rFonts w:ascii="Century" w:hAnsi="Century" w:cs="Tahoma"/>
          <w:sz w:val="22"/>
          <w:szCs w:val="22"/>
          <w:vertAlign w:val="superscript"/>
        </w:rPr>
        <w:t>.</w:t>
      </w:r>
      <w:r w:rsidRPr="00B4432D">
        <w:rPr>
          <w:rStyle w:val="-"/>
          <w:rFonts w:ascii="Century" w:hAnsi="Century" w:cs="Tahoma"/>
          <w:sz w:val="22"/>
          <w:szCs w:val="22"/>
          <w:vertAlign w:val="superscript"/>
          <w:lang w:val="en-GB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E9" w:rsidRDefault="001072E9" w:rsidP="00861872">
      <w:pPr>
        <w:spacing w:after="0" w:line="240" w:lineRule="auto"/>
      </w:pPr>
      <w:r>
        <w:separator/>
      </w:r>
    </w:p>
  </w:footnote>
  <w:footnote w:type="continuationSeparator" w:id="0">
    <w:p w:rsidR="001072E9" w:rsidRDefault="001072E9" w:rsidP="0086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756" w:type="pct"/>
      <w:tblInd w:w="-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7"/>
      <w:gridCol w:w="3836"/>
      <w:gridCol w:w="3834"/>
    </w:tblGrid>
    <w:tr w:rsidR="00D078CD" w:rsidTr="00224607">
      <w:trPr>
        <w:trHeight w:val="278"/>
      </w:trPr>
      <w:tc>
        <w:tcPr>
          <w:tcW w:w="1667" w:type="pct"/>
          <w:vAlign w:val="center"/>
        </w:tcPr>
        <w:p w:rsidR="00D078CD" w:rsidRPr="00B40170" w:rsidRDefault="00D078CD" w:rsidP="00D078CD">
          <w:pPr>
            <w:spacing w:line="360" w:lineRule="auto"/>
            <w:rPr>
              <w:rFonts w:ascii="Times New Roman" w:hAnsi="Times New Roman"/>
              <w:sz w:val="28"/>
              <w:szCs w:val="28"/>
              <w:lang w:val="el-GR"/>
            </w:rPr>
          </w:pPr>
          <w:r w:rsidRPr="005516E0">
            <w:rPr>
              <w:rFonts w:ascii="Times New Roman" w:hAnsi="Times New Roman"/>
              <w:noProof/>
              <w:sz w:val="28"/>
              <w:szCs w:val="28"/>
              <w:lang w:eastAsia="el-GR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-81280</wp:posOffset>
                </wp:positionV>
                <wp:extent cx="1914525" cy="381000"/>
                <wp:effectExtent l="0" t="0" r="9525" b="0"/>
                <wp:wrapNone/>
                <wp:docPr id="250" name="Picture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0170">
            <w:rPr>
              <w:rFonts w:ascii="Times New Roman" w:hAnsi="Times New Roman"/>
              <w:sz w:val="28"/>
              <w:szCs w:val="28"/>
              <w:lang w:val="el-GR"/>
            </w:rPr>
            <w:t xml:space="preserve">  </w:t>
          </w:r>
        </w:p>
      </w:tc>
      <w:tc>
        <w:tcPr>
          <w:tcW w:w="1667" w:type="pct"/>
          <w:vAlign w:val="center"/>
        </w:tcPr>
        <w:p w:rsidR="00D078CD" w:rsidRPr="005516E0" w:rsidRDefault="0035621A" w:rsidP="00D078CD">
          <w:pPr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516E0">
            <w:rPr>
              <w:rFonts w:ascii="Times New Roman" w:hAnsi="Times New Roman"/>
              <w:noProof/>
              <w:sz w:val="28"/>
              <w:szCs w:val="28"/>
              <w:lang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-120650</wp:posOffset>
                </wp:positionV>
                <wp:extent cx="2231390" cy="791845"/>
                <wp:effectExtent l="0" t="0" r="0" b="0"/>
                <wp:wrapNone/>
                <wp:docPr id="251" name="Picture 3" descr="logo_elliniko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lliniko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0170">
            <w:rPr>
              <w:rFonts w:ascii="Times New Roman" w:hAnsi="Times New Roman"/>
              <w:noProof/>
              <w:sz w:val="28"/>
              <w:szCs w:val="28"/>
              <w:lang w:val="el-GR"/>
            </w:rPr>
            <w:t xml:space="preserve"> </w:t>
          </w:r>
          <w:r>
            <w:rPr>
              <w:rFonts w:ascii="Times New Roman" w:hAnsi="Times New Roman"/>
              <w:noProof/>
              <w:sz w:val="28"/>
              <w:szCs w:val="28"/>
              <w:lang w:val="el-GR"/>
            </w:rPr>
            <w:t xml:space="preserve">                         </w:t>
          </w:r>
        </w:p>
      </w:tc>
      <w:tc>
        <w:tcPr>
          <w:tcW w:w="1666" w:type="pct"/>
          <w:vAlign w:val="center"/>
        </w:tcPr>
        <w:p w:rsidR="00D078CD" w:rsidRPr="00D078CD" w:rsidRDefault="0035621A" w:rsidP="00D078CD">
          <w:pPr>
            <w:spacing w:line="360" w:lineRule="auto"/>
            <w:rPr>
              <w:rFonts w:ascii="Times New Roman" w:hAnsi="Times New Roman"/>
              <w:b/>
              <w:vanish/>
              <w:sz w:val="28"/>
              <w:szCs w:val="28"/>
              <w:u w:val="single"/>
              <w:lang w:val="el-GR"/>
            </w:rPr>
          </w:pPr>
          <w:r w:rsidRPr="0035621A">
            <w:rPr>
              <w:rFonts w:ascii="Times New Roman" w:hAnsi="Times New Roman"/>
              <w:b/>
              <w:noProof/>
              <w:sz w:val="28"/>
              <w:szCs w:val="28"/>
              <w:u w:val="single"/>
              <w:lang w:eastAsia="el-GR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-120650</wp:posOffset>
                </wp:positionV>
                <wp:extent cx="1590675" cy="593725"/>
                <wp:effectExtent l="0" t="0" r="0" b="0"/>
                <wp:wrapNone/>
                <wp:docPr id="1" name="Εικόνα 1" descr="E:\Desktop\ΠΑΝΣΕΛΗΝΟΣ 2018\LOGO FAATH-EPWNY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esktop\ΠΑΝΣΕΛΗΝΟΣ 2018\LOGO FAATH-EPWNY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078CD" w:rsidRDefault="00D078CD" w:rsidP="00D078C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1810"/>
    <w:multiLevelType w:val="multilevel"/>
    <w:tmpl w:val="95E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1"/>
    <w:rsid w:val="00003C80"/>
    <w:rsid w:val="00023A3E"/>
    <w:rsid w:val="00051CFD"/>
    <w:rsid w:val="000659B1"/>
    <w:rsid w:val="000742A0"/>
    <w:rsid w:val="00081611"/>
    <w:rsid w:val="0008275A"/>
    <w:rsid w:val="000A31E1"/>
    <w:rsid w:val="000C1EA4"/>
    <w:rsid w:val="000D077C"/>
    <w:rsid w:val="000E2205"/>
    <w:rsid w:val="001008E9"/>
    <w:rsid w:val="00101201"/>
    <w:rsid w:val="0010330D"/>
    <w:rsid w:val="00104D16"/>
    <w:rsid w:val="001072E9"/>
    <w:rsid w:val="0012168F"/>
    <w:rsid w:val="00121F1F"/>
    <w:rsid w:val="00124F29"/>
    <w:rsid w:val="00150E8A"/>
    <w:rsid w:val="00157FFA"/>
    <w:rsid w:val="0016374A"/>
    <w:rsid w:val="00166624"/>
    <w:rsid w:val="00172292"/>
    <w:rsid w:val="001901A5"/>
    <w:rsid w:val="001962B6"/>
    <w:rsid w:val="001B1935"/>
    <w:rsid w:val="001B1A44"/>
    <w:rsid w:val="001B438C"/>
    <w:rsid w:val="001D1A15"/>
    <w:rsid w:val="001E6138"/>
    <w:rsid w:val="001E71C7"/>
    <w:rsid w:val="0021353E"/>
    <w:rsid w:val="00224607"/>
    <w:rsid w:val="00231F15"/>
    <w:rsid w:val="00244102"/>
    <w:rsid w:val="00254F6E"/>
    <w:rsid w:val="00272E2A"/>
    <w:rsid w:val="00276891"/>
    <w:rsid w:val="0027775A"/>
    <w:rsid w:val="00286F84"/>
    <w:rsid w:val="00290345"/>
    <w:rsid w:val="00295561"/>
    <w:rsid w:val="002A25A9"/>
    <w:rsid w:val="002B076D"/>
    <w:rsid w:val="002B5B29"/>
    <w:rsid w:val="002B6D92"/>
    <w:rsid w:val="002C465D"/>
    <w:rsid w:val="002D2114"/>
    <w:rsid w:val="002D57A9"/>
    <w:rsid w:val="00301C03"/>
    <w:rsid w:val="00304CD7"/>
    <w:rsid w:val="00324AFB"/>
    <w:rsid w:val="00350B23"/>
    <w:rsid w:val="0035621A"/>
    <w:rsid w:val="00360DC2"/>
    <w:rsid w:val="003B4D36"/>
    <w:rsid w:val="003B6AB2"/>
    <w:rsid w:val="003C4701"/>
    <w:rsid w:val="003C782D"/>
    <w:rsid w:val="003D7FB2"/>
    <w:rsid w:val="003E1E3A"/>
    <w:rsid w:val="003E483B"/>
    <w:rsid w:val="003F7EE3"/>
    <w:rsid w:val="00410BBE"/>
    <w:rsid w:val="00454D58"/>
    <w:rsid w:val="004972F4"/>
    <w:rsid w:val="004D1087"/>
    <w:rsid w:val="004E6FDA"/>
    <w:rsid w:val="00512698"/>
    <w:rsid w:val="005301F9"/>
    <w:rsid w:val="0054479F"/>
    <w:rsid w:val="00550330"/>
    <w:rsid w:val="005516E0"/>
    <w:rsid w:val="00552310"/>
    <w:rsid w:val="00560163"/>
    <w:rsid w:val="00587FEF"/>
    <w:rsid w:val="0059547A"/>
    <w:rsid w:val="005B0D59"/>
    <w:rsid w:val="005D0734"/>
    <w:rsid w:val="005E3186"/>
    <w:rsid w:val="00603BC7"/>
    <w:rsid w:val="00630465"/>
    <w:rsid w:val="00637CD3"/>
    <w:rsid w:val="00640112"/>
    <w:rsid w:val="00643B9A"/>
    <w:rsid w:val="0064635F"/>
    <w:rsid w:val="00677BF7"/>
    <w:rsid w:val="00681760"/>
    <w:rsid w:val="006947FC"/>
    <w:rsid w:val="00695F51"/>
    <w:rsid w:val="006A0DFE"/>
    <w:rsid w:val="006A1EBC"/>
    <w:rsid w:val="006A2925"/>
    <w:rsid w:val="006A2E31"/>
    <w:rsid w:val="006B05EA"/>
    <w:rsid w:val="006B106B"/>
    <w:rsid w:val="006C3413"/>
    <w:rsid w:val="006C7D54"/>
    <w:rsid w:val="006D4CBB"/>
    <w:rsid w:val="006D54AF"/>
    <w:rsid w:val="00702589"/>
    <w:rsid w:val="00710011"/>
    <w:rsid w:val="0072457E"/>
    <w:rsid w:val="0074581C"/>
    <w:rsid w:val="0075499D"/>
    <w:rsid w:val="0075575B"/>
    <w:rsid w:val="007B27E7"/>
    <w:rsid w:val="007B4D69"/>
    <w:rsid w:val="008007A8"/>
    <w:rsid w:val="008030DB"/>
    <w:rsid w:val="008438E3"/>
    <w:rsid w:val="00861872"/>
    <w:rsid w:val="008650AA"/>
    <w:rsid w:val="00875F11"/>
    <w:rsid w:val="008765AC"/>
    <w:rsid w:val="008841E7"/>
    <w:rsid w:val="00885BBC"/>
    <w:rsid w:val="0089548C"/>
    <w:rsid w:val="008C1836"/>
    <w:rsid w:val="008C66EC"/>
    <w:rsid w:val="008E0F7D"/>
    <w:rsid w:val="008E441C"/>
    <w:rsid w:val="008F2469"/>
    <w:rsid w:val="009132EC"/>
    <w:rsid w:val="00924E42"/>
    <w:rsid w:val="00926210"/>
    <w:rsid w:val="00950EED"/>
    <w:rsid w:val="00957967"/>
    <w:rsid w:val="009604EF"/>
    <w:rsid w:val="009654BE"/>
    <w:rsid w:val="0097045C"/>
    <w:rsid w:val="0097307E"/>
    <w:rsid w:val="009A25C6"/>
    <w:rsid w:val="009A4081"/>
    <w:rsid w:val="009C79F6"/>
    <w:rsid w:val="009D0215"/>
    <w:rsid w:val="009D2AB8"/>
    <w:rsid w:val="009E3205"/>
    <w:rsid w:val="00A145C3"/>
    <w:rsid w:val="00A317D0"/>
    <w:rsid w:val="00A60D8E"/>
    <w:rsid w:val="00A86EE6"/>
    <w:rsid w:val="00AA3A97"/>
    <w:rsid w:val="00AD08F1"/>
    <w:rsid w:val="00AF5218"/>
    <w:rsid w:val="00B01B5F"/>
    <w:rsid w:val="00B03D9C"/>
    <w:rsid w:val="00B10E3A"/>
    <w:rsid w:val="00B16762"/>
    <w:rsid w:val="00B20D06"/>
    <w:rsid w:val="00B24EC3"/>
    <w:rsid w:val="00B40170"/>
    <w:rsid w:val="00B4432D"/>
    <w:rsid w:val="00B6345E"/>
    <w:rsid w:val="00B811A4"/>
    <w:rsid w:val="00BB3C06"/>
    <w:rsid w:val="00BC2726"/>
    <w:rsid w:val="00BC6638"/>
    <w:rsid w:val="00BE0155"/>
    <w:rsid w:val="00BE3BA7"/>
    <w:rsid w:val="00C110A3"/>
    <w:rsid w:val="00C11937"/>
    <w:rsid w:val="00C27106"/>
    <w:rsid w:val="00C4171E"/>
    <w:rsid w:val="00C455D8"/>
    <w:rsid w:val="00C45A18"/>
    <w:rsid w:val="00C55741"/>
    <w:rsid w:val="00C61E04"/>
    <w:rsid w:val="00C62EFF"/>
    <w:rsid w:val="00C64B49"/>
    <w:rsid w:val="00CC0964"/>
    <w:rsid w:val="00CD29D7"/>
    <w:rsid w:val="00CF6A78"/>
    <w:rsid w:val="00D01103"/>
    <w:rsid w:val="00D013AC"/>
    <w:rsid w:val="00D02FD6"/>
    <w:rsid w:val="00D078CD"/>
    <w:rsid w:val="00D16C8B"/>
    <w:rsid w:val="00D267B7"/>
    <w:rsid w:val="00D30702"/>
    <w:rsid w:val="00D443BF"/>
    <w:rsid w:val="00D55868"/>
    <w:rsid w:val="00D60BCA"/>
    <w:rsid w:val="00D60D6B"/>
    <w:rsid w:val="00D61A7B"/>
    <w:rsid w:val="00DA600E"/>
    <w:rsid w:val="00DB2F5F"/>
    <w:rsid w:val="00DC4065"/>
    <w:rsid w:val="00E075B6"/>
    <w:rsid w:val="00E27F59"/>
    <w:rsid w:val="00E30B01"/>
    <w:rsid w:val="00E3361B"/>
    <w:rsid w:val="00E55EA8"/>
    <w:rsid w:val="00E57D22"/>
    <w:rsid w:val="00E64CFF"/>
    <w:rsid w:val="00E749EF"/>
    <w:rsid w:val="00E86D7D"/>
    <w:rsid w:val="00E9333C"/>
    <w:rsid w:val="00EB1CE3"/>
    <w:rsid w:val="00EB3EA4"/>
    <w:rsid w:val="00EB78D7"/>
    <w:rsid w:val="00ED60D9"/>
    <w:rsid w:val="00EE0CA4"/>
    <w:rsid w:val="00EE3006"/>
    <w:rsid w:val="00EF54B3"/>
    <w:rsid w:val="00F0547F"/>
    <w:rsid w:val="00F24346"/>
    <w:rsid w:val="00F3274A"/>
    <w:rsid w:val="00F56FD6"/>
    <w:rsid w:val="00F97358"/>
    <w:rsid w:val="00FD053B"/>
    <w:rsid w:val="00FD14DF"/>
    <w:rsid w:val="00FD2F56"/>
    <w:rsid w:val="00FE61D0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60B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8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61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1872"/>
  </w:style>
  <w:style w:type="paragraph" w:styleId="a5">
    <w:name w:val="footer"/>
    <w:basedOn w:val="a"/>
    <w:link w:val="Char1"/>
    <w:uiPriority w:val="99"/>
    <w:unhideWhenUsed/>
    <w:rsid w:val="00861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1872"/>
  </w:style>
  <w:style w:type="character" w:customStyle="1" w:styleId="1Char">
    <w:name w:val="Επικεφαλίδα 1 Char"/>
    <w:basedOn w:val="a0"/>
    <w:link w:val="1"/>
    <w:uiPriority w:val="9"/>
    <w:rsid w:val="00D60B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uiPriority w:val="99"/>
    <w:unhideWhenUsed/>
    <w:rsid w:val="00166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1666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53B"/>
  </w:style>
  <w:style w:type="paragraph" w:customStyle="1" w:styleId="10">
    <w:name w:val="Παράγραφος λίστας1"/>
    <w:basedOn w:val="a"/>
    <w:rsid w:val="00560163"/>
    <w:pPr>
      <w:spacing w:after="160" w:line="259" w:lineRule="auto"/>
      <w:ind w:left="720"/>
      <w:contextualSpacing/>
    </w:pPr>
    <w:rPr>
      <w:rFonts w:eastAsia="Times New Roman"/>
    </w:rPr>
  </w:style>
  <w:style w:type="character" w:styleId="a6">
    <w:name w:val="Strong"/>
    <w:basedOn w:val="a0"/>
    <w:uiPriority w:val="22"/>
    <w:qFormat/>
    <w:rsid w:val="00EF54B3"/>
    <w:rPr>
      <w:b/>
      <w:bCs/>
    </w:rPr>
  </w:style>
  <w:style w:type="table" w:styleId="a7">
    <w:name w:val="Table Grid"/>
    <w:basedOn w:val="a1"/>
    <w:uiPriority w:val="59"/>
    <w:rsid w:val="009654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1F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301F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301F9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301F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301F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60B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8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61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1872"/>
  </w:style>
  <w:style w:type="paragraph" w:styleId="a5">
    <w:name w:val="footer"/>
    <w:basedOn w:val="a"/>
    <w:link w:val="Char1"/>
    <w:uiPriority w:val="99"/>
    <w:unhideWhenUsed/>
    <w:rsid w:val="00861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1872"/>
  </w:style>
  <w:style w:type="character" w:customStyle="1" w:styleId="1Char">
    <w:name w:val="Επικεφαλίδα 1 Char"/>
    <w:basedOn w:val="a0"/>
    <w:link w:val="1"/>
    <w:uiPriority w:val="9"/>
    <w:rsid w:val="00D60B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uiPriority w:val="99"/>
    <w:unhideWhenUsed/>
    <w:rsid w:val="00166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1666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53B"/>
  </w:style>
  <w:style w:type="paragraph" w:customStyle="1" w:styleId="10">
    <w:name w:val="Παράγραφος λίστας1"/>
    <w:basedOn w:val="a"/>
    <w:rsid w:val="00560163"/>
    <w:pPr>
      <w:spacing w:after="160" w:line="259" w:lineRule="auto"/>
      <w:ind w:left="720"/>
      <w:contextualSpacing/>
    </w:pPr>
    <w:rPr>
      <w:rFonts w:eastAsia="Times New Roman"/>
    </w:rPr>
  </w:style>
  <w:style w:type="character" w:styleId="a6">
    <w:name w:val="Strong"/>
    <w:basedOn w:val="a0"/>
    <w:uiPriority w:val="22"/>
    <w:qFormat/>
    <w:rsid w:val="00EF54B3"/>
    <w:rPr>
      <w:b/>
      <w:bCs/>
    </w:rPr>
  </w:style>
  <w:style w:type="table" w:styleId="a7">
    <w:name w:val="Table Grid"/>
    <w:basedOn w:val="a1"/>
    <w:uiPriority w:val="59"/>
    <w:rsid w:val="009654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1F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301F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301F9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301F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301F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th@culture.g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amth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&#916;&#949;&#955;&#964;&#943;&#959;%20&#932;&#973;&#960;&#959;&#965;%20template%20-%20Copy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7000-526F-4DEE-9879-EEAEF2F5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 template - Copy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amth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Ioannidou Efi</dc:creator>
  <cp:lastModifiedBy>Elpida</cp:lastModifiedBy>
  <cp:revision>2</cp:revision>
  <cp:lastPrinted>2018-07-20T07:53:00Z</cp:lastPrinted>
  <dcterms:created xsi:type="dcterms:W3CDTF">2018-07-24T09:55:00Z</dcterms:created>
  <dcterms:modified xsi:type="dcterms:W3CDTF">2018-07-24T09:55:00Z</dcterms:modified>
</cp:coreProperties>
</file>